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553C" w14:textId="6C94B1EA" w:rsidR="008D72B1" w:rsidRPr="00D0240D" w:rsidRDefault="00D0240D" w:rsidP="00056CD0">
      <w:pPr>
        <w:pStyle w:val="Title"/>
        <w:rPr>
          <w:b/>
          <w:bCs/>
          <w:sz w:val="24"/>
          <w:szCs w:val="24"/>
        </w:rPr>
      </w:pPr>
      <w:r w:rsidRPr="00D0240D">
        <w:rPr>
          <w:b/>
          <w:bCs/>
          <w:sz w:val="24"/>
          <w:szCs w:val="24"/>
        </w:rPr>
        <w:t>Personal statement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851"/>
        <w:gridCol w:w="3779"/>
        <w:gridCol w:w="2316"/>
        <w:gridCol w:w="3278"/>
      </w:tblGrid>
      <w:tr w:rsidR="00A155C3" w:rsidRPr="00D0240D" w14:paraId="71F2EFD3" w14:textId="77777777" w:rsidTr="00056CD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C3ED3ED" w14:textId="536DF003" w:rsidR="00A155C3" w:rsidRPr="00A155C3" w:rsidRDefault="00A155C3" w:rsidP="00056CD0">
            <w:pPr>
              <w:pStyle w:val="Heading1"/>
              <w:outlineLvl w:val="0"/>
              <w:rPr>
                <w:b/>
                <w:bCs/>
                <w:sz w:val="24"/>
                <w:szCs w:val="24"/>
              </w:rPr>
            </w:pPr>
            <w:r w:rsidRPr="00A155C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779" w:type="dxa"/>
          </w:tcPr>
          <w:p w14:paraId="2155034A" w14:textId="77777777" w:rsidR="00A155C3" w:rsidRPr="00D0240D" w:rsidRDefault="00A155C3" w:rsidP="00056CD0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</w:tcPr>
          <w:p w14:paraId="556BFFB4" w14:textId="5AD0A1E8" w:rsidR="00A155C3" w:rsidRPr="00D0240D" w:rsidRDefault="00A155C3" w:rsidP="00056CD0">
            <w:pPr>
              <w:pStyle w:val="NameMonthYea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SCHOOL:</w:t>
            </w:r>
          </w:p>
        </w:tc>
        <w:tc>
          <w:tcPr>
            <w:tcW w:w="3278" w:type="dxa"/>
          </w:tcPr>
          <w:p w14:paraId="2B3D83B8" w14:textId="77777777" w:rsidR="00A155C3" w:rsidRPr="00D0240D" w:rsidRDefault="00A155C3" w:rsidP="00056CD0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24"/>
      </w:tblGrid>
      <w:tr w:rsidR="00A155C3" w14:paraId="6D19524F" w14:textId="77777777" w:rsidTr="00A1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left w:val="nil"/>
              <w:right w:val="nil"/>
            </w:tcBorders>
            <w:shd w:val="clear" w:color="auto" w:fill="auto"/>
          </w:tcPr>
          <w:p w14:paraId="7ACEDDA1" w14:textId="77777777" w:rsidR="00A155C3" w:rsidRDefault="00A155C3" w:rsidP="00056CD0"/>
        </w:tc>
      </w:tr>
      <w:tr w:rsidR="00EC4C77" w:rsidRPr="00EC4C77" w14:paraId="2FABA275" w14:textId="77777777" w:rsidTr="00C513CE">
        <w:trPr>
          <w:cantSplit/>
        </w:trPr>
        <w:tc>
          <w:tcPr>
            <w:tcW w:w="10214" w:type="dxa"/>
            <w:shd w:val="clear" w:color="auto" w:fill="773E7B" w:themeFill="accent5" w:themeFillShade="BF"/>
          </w:tcPr>
          <w:p w14:paraId="066A1B72" w14:textId="549D50DC" w:rsidR="00CD4E65" w:rsidRPr="00EC4C77" w:rsidRDefault="00F70DEB" w:rsidP="00EC4C77">
            <w:pPr>
              <w:spacing w:before="80" w:after="80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C4C77">
              <w:rPr>
                <w:rFonts w:asciiTheme="majorHAnsi" w:hAnsiTheme="majorHAnsi"/>
                <w:b/>
                <w:bCs/>
                <w:color w:val="FFFFFF" w:themeColor="background1"/>
              </w:rPr>
              <w:t>WHY ARE YOU APPLYING FOR THIS COURSE?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10214"/>
      </w:tblGrid>
      <w:tr w:rsidR="00D0240D" w:rsidRPr="009A58E3" w14:paraId="11265D2F" w14:textId="77777777" w:rsidTr="00F066A6">
        <w:trPr>
          <w:tblHeader/>
        </w:trPr>
        <w:tc>
          <w:tcPr>
            <w:tcW w:w="10214" w:type="dxa"/>
          </w:tcPr>
          <w:p w14:paraId="397B2A3A" w14:textId="77777777" w:rsidR="00D0240D" w:rsidRDefault="00D0240D" w:rsidP="00056CD0"/>
          <w:p w14:paraId="0BBBC6BB" w14:textId="77777777" w:rsidR="00D0240D" w:rsidRDefault="00D0240D" w:rsidP="00056CD0"/>
          <w:p w14:paraId="1827DFBB" w14:textId="77777777" w:rsidR="00D0240D" w:rsidRDefault="00D0240D" w:rsidP="00056CD0"/>
          <w:p w14:paraId="0410BCC4" w14:textId="3DC3B5F2" w:rsidR="00D0240D" w:rsidRDefault="00D0240D" w:rsidP="00056CD0"/>
        </w:tc>
      </w:tr>
    </w:tbl>
    <w:p w14:paraId="4F5D7A6D" w14:textId="77777777" w:rsidR="009A58E3" w:rsidRDefault="009A58E3" w:rsidP="00056CD0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2502C206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14:paraId="502E8DCD" w14:textId="79F7CA14" w:rsidR="00792DA3" w:rsidRDefault="00D0240D" w:rsidP="00056CD0">
            <w:r>
              <w:t>why do you think you are suitable for this course?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10214"/>
      </w:tblGrid>
      <w:tr w:rsidR="00D0240D" w:rsidRPr="009A58E3" w14:paraId="5419201B" w14:textId="77777777" w:rsidTr="00EB5B55">
        <w:trPr>
          <w:tblHeader/>
        </w:trPr>
        <w:tc>
          <w:tcPr>
            <w:tcW w:w="10214" w:type="dxa"/>
          </w:tcPr>
          <w:p w14:paraId="1FA8D8BA" w14:textId="77777777" w:rsidR="00D0240D" w:rsidRDefault="00D0240D" w:rsidP="00056CD0"/>
          <w:p w14:paraId="2B3CEACC" w14:textId="77777777" w:rsidR="00D0240D" w:rsidRDefault="00D0240D" w:rsidP="00056CD0"/>
          <w:p w14:paraId="6C85FF6C" w14:textId="77777777" w:rsidR="00D0240D" w:rsidRDefault="00D0240D" w:rsidP="00056CD0"/>
          <w:p w14:paraId="0B5EEF90" w14:textId="5B0867E1" w:rsidR="00D0240D" w:rsidRDefault="00D0240D" w:rsidP="00056CD0"/>
        </w:tc>
      </w:tr>
    </w:tbl>
    <w:p w14:paraId="6AEF2B11" w14:textId="77777777" w:rsidR="00792DA3" w:rsidRDefault="00792DA3" w:rsidP="00056CD0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5AC0A931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14:paraId="7454229C" w14:textId="0AED9284" w:rsidR="00792DA3" w:rsidRDefault="00056CD0" w:rsidP="00056CD0">
            <w:r>
              <w:t xml:space="preserve">please tell us </w:t>
            </w:r>
            <w:r w:rsidR="00D0240D">
              <w:t>the skills you have that will help you on the course</w:t>
            </w:r>
            <w:r>
              <w:t xml:space="preserve"> and what you did to get the</w:t>
            </w:r>
            <w:r w:rsidR="00A155C3">
              <w:t>M?</w:t>
            </w:r>
            <w:r w:rsidR="00D0240D">
              <w:t xml:space="preserve"> 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10214"/>
      </w:tblGrid>
      <w:tr w:rsidR="00056CD0" w:rsidRPr="009A58E3" w14:paraId="082066A7" w14:textId="77777777" w:rsidTr="00FA73DA">
        <w:trPr>
          <w:tblHeader/>
        </w:trPr>
        <w:tc>
          <w:tcPr>
            <w:tcW w:w="10214" w:type="dxa"/>
          </w:tcPr>
          <w:p w14:paraId="27DFE152" w14:textId="77777777" w:rsidR="00056CD0" w:rsidRDefault="00056CD0" w:rsidP="00056CD0"/>
          <w:p w14:paraId="1FEE10C2" w14:textId="77777777" w:rsidR="00056CD0" w:rsidRDefault="00056CD0" w:rsidP="00056CD0"/>
          <w:p w14:paraId="7039C49A" w14:textId="77777777" w:rsidR="00056CD0" w:rsidRDefault="00056CD0" w:rsidP="00056CD0"/>
          <w:p w14:paraId="17A09FD5" w14:textId="0B059535" w:rsidR="00056CD0" w:rsidRDefault="00056CD0" w:rsidP="00056CD0"/>
        </w:tc>
      </w:tr>
    </w:tbl>
    <w:p w14:paraId="14F4B4AE" w14:textId="77777777" w:rsidR="00792DA3" w:rsidRDefault="00792DA3" w:rsidP="00056CD0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226176B7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14:paraId="0AC428E4" w14:textId="0FA19714" w:rsidR="00792DA3" w:rsidRDefault="00056CD0" w:rsidP="00056CD0">
            <w:r>
              <w:t>please tell us about any jobs, work experience or voluntary work that you have completed and what skills you have learnt</w:t>
            </w:r>
            <w:r w:rsidR="00A155C3">
              <w:t>?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10214"/>
      </w:tblGrid>
      <w:tr w:rsidR="00056CD0" w:rsidRPr="009A58E3" w14:paraId="32023195" w14:textId="77777777" w:rsidTr="00670C49">
        <w:trPr>
          <w:tblHeader/>
        </w:trPr>
        <w:tc>
          <w:tcPr>
            <w:tcW w:w="10214" w:type="dxa"/>
          </w:tcPr>
          <w:p w14:paraId="7F6A38E7" w14:textId="77777777" w:rsidR="00056CD0" w:rsidRDefault="00056CD0" w:rsidP="00056CD0"/>
          <w:p w14:paraId="4A4AD81D" w14:textId="77777777" w:rsidR="00056CD0" w:rsidRDefault="00056CD0" w:rsidP="00056CD0"/>
          <w:p w14:paraId="3A8F273B" w14:textId="77777777" w:rsidR="00056CD0" w:rsidRDefault="00056CD0" w:rsidP="00056CD0"/>
          <w:p w14:paraId="7F2B0F98" w14:textId="3451A0B6" w:rsidR="00056CD0" w:rsidRDefault="00056CD0" w:rsidP="00056CD0"/>
        </w:tc>
      </w:tr>
    </w:tbl>
    <w:p w14:paraId="4F90B216" w14:textId="77777777" w:rsidR="00792DA3" w:rsidRDefault="00792DA3" w:rsidP="00056CD0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6DADE5A5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14:paraId="7D0CC351" w14:textId="49949B56" w:rsidR="00792DA3" w:rsidRDefault="00056CD0" w:rsidP="00056CD0">
            <w:r>
              <w:t>how do you think this course will help you with your future career plans?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10214"/>
      </w:tblGrid>
      <w:tr w:rsidR="00056CD0" w:rsidRPr="009A58E3" w14:paraId="4BFA14C7" w14:textId="77777777" w:rsidTr="00BC59FC">
        <w:trPr>
          <w:tblHeader/>
        </w:trPr>
        <w:tc>
          <w:tcPr>
            <w:tcW w:w="10214" w:type="dxa"/>
          </w:tcPr>
          <w:p w14:paraId="2C3CF845" w14:textId="77777777" w:rsidR="00056CD0" w:rsidRDefault="00056CD0" w:rsidP="00056CD0"/>
          <w:p w14:paraId="2AF4DAFB" w14:textId="77777777" w:rsidR="00056CD0" w:rsidRDefault="00056CD0" w:rsidP="00056CD0"/>
          <w:p w14:paraId="1C781CCC" w14:textId="77777777" w:rsidR="00056CD0" w:rsidRDefault="00056CD0" w:rsidP="00056CD0"/>
          <w:p w14:paraId="4002F191" w14:textId="77777777" w:rsidR="00056CD0" w:rsidRDefault="00056CD0" w:rsidP="00056CD0"/>
        </w:tc>
      </w:tr>
    </w:tbl>
    <w:p w14:paraId="3E30DC99" w14:textId="77777777" w:rsidR="00792DA3" w:rsidRDefault="00792DA3" w:rsidP="00056CD0">
      <w:pPr>
        <w:pStyle w:val="TableSpace"/>
      </w:pPr>
    </w:p>
    <w:p w14:paraId="5FBFAD97" w14:textId="77777777" w:rsidR="005C3032" w:rsidRDefault="005C3032" w:rsidP="00056CD0">
      <w:pPr>
        <w:pStyle w:val="NoSpacing"/>
      </w:pPr>
    </w:p>
    <w:sectPr w:rsidR="005C3032">
      <w:footerReference w:type="default" r:id="rId11"/>
      <w:footerReference w:type="first" r:id="rId12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4B0D" w14:textId="77777777" w:rsidR="003413F7" w:rsidRDefault="003413F7">
      <w:pPr>
        <w:spacing w:before="0" w:after="0"/>
      </w:pPr>
      <w:r>
        <w:separator/>
      </w:r>
    </w:p>
  </w:endnote>
  <w:endnote w:type="continuationSeparator" w:id="0">
    <w:p w14:paraId="3E423862" w14:textId="77777777" w:rsidR="003413F7" w:rsidRDefault="003413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EEFB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B294" w14:textId="5F550B28" w:rsidR="00A155C3" w:rsidRDefault="00A155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9F0FF" wp14:editId="2974807A">
          <wp:simplePos x="0" y="0"/>
          <wp:positionH relativeFrom="column">
            <wp:posOffset>5981700</wp:posOffset>
          </wp:positionH>
          <wp:positionV relativeFrom="paragraph">
            <wp:posOffset>-411480</wp:posOffset>
          </wp:positionV>
          <wp:extent cx="1104900" cy="1104900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F3D1" w14:textId="77777777" w:rsidR="003413F7" w:rsidRDefault="003413F7">
      <w:pPr>
        <w:spacing w:before="0" w:after="0"/>
      </w:pPr>
      <w:r>
        <w:separator/>
      </w:r>
    </w:p>
  </w:footnote>
  <w:footnote w:type="continuationSeparator" w:id="0">
    <w:p w14:paraId="607F2294" w14:textId="77777777" w:rsidR="003413F7" w:rsidRDefault="003413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0D"/>
    <w:rsid w:val="000014C3"/>
    <w:rsid w:val="00046E1C"/>
    <w:rsid w:val="00056CD0"/>
    <w:rsid w:val="000B3FE8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413F7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65FD7"/>
    <w:rsid w:val="00870EB6"/>
    <w:rsid w:val="008805CC"/>
    <w:rsid w:val="008B076C"/>
    <w:rsid w:val="008D72B1"/>
    <w:rsid w:val="008E35AF"/>
    <w:rsid w:val="009146AB"/>
    <w:rsid w:val="0092452D"/>
    <w:rsid w:val="00981CD0"/>
    <w:rsid w:val="009A58E3"/>
    <w:rsid w:val="009F422B"/>
    <w:rsid w:val="00A03E7E"/>
    <w:rsid w:val="00A155C3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513CE"/>
    <w:rsid w:val="00C65D57"/>
    <w:rsid w:val="00C6625B"/>
    <w:rsid w:val="00C87233"/>
    <w:rsid w:val="00CA1DA9"/>
    <w:rsid w:val="00CD4E65"/>
    <w:rsid w:val="00CE63EF"/>
    <w:rsid w:val="00D016C0"/>
    <w:rsid w:val="00D0240D"/>
    <w:rsid w:val="00D14A69"/>
    <w:rsid w:val="00DD03D9"/>
    <w:rsid w:val="00DE02FA"/>
    <w:rsid w:val="00E03BF0"/>
    <w:rsid w:val="00E061CA"/>
    <w:rsid w:val="00E9474F"/>
    <w:rsid w:val="00EA3A08"/>
    <w:rsid w:val="00EB6425"/>
    <w:rsid w:val="00EC4C77"/>
    <w:rsid w:val="00F037AD"/>
    <w:rsid w:val="00F04D22"/>
    <w:rsid w:val="00F11E8C"/>
    <w:rsid w:val="00F147FB"/>
    <w:rsid w:val="00F15900"/>
    <w:rsid w:val="00F66CFE"/>
    <w:rsid w:val="00F67D16"/>
    <w:rsid w:val="00F70DE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1352"/>
  <w15:chartTrackingRefBased/>
  <w15:docId w15:val="{CFFAF61B-7F90-491A-8D04-D9F5BDB5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jb3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ECDAE436B9408E12456FF76164CF" ma:contentTypeVersion="12" ma:contentTypeDescription="Create a new document." ma:contentTypeScope="" ma:versionID="a3f4b8cfd8b99c42b45691a39cb59dc4">
  <xsd:schema xmlns:xsd="http://www.w3.org/2001/XMLSchema" xmlns:xs="http://www.w3.org/2001/XMLSchema" xmlns:p="http://schemas.microsoft.com/office/2006/metadata/properties" xmlns:ns2="e3a277c2-c304-4d77-98c9-f83a7111358b" xmlns:ns3="aaa650b6-a42a-4165-98e4-7e1301b544e1" targetNamespace="http://schemas.microsoft.com/office/2006/metadata/properties" ma:root="true" ma:fieldsID="6319e04238325564a4e00c11aefc1952" ns2:_="" ns3:_="">
    <xsd:import namespace="e3a277c2-c304-4d77-98c9-f83a7111358b"/>
    <xsd:import namespace="aaa650b6-a42a-4165-98e4-7e1301b54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77c2-c304-4d77-98c9-f83a71113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50b6-a42a-4165-98e4-7e1301b54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F61BE-AC70-4F25-8CEF-EDBEFB0FB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6D363-27CB-4BC6-8658-7ED216A89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A5936-9B17-4DF4-A972-B3373ABD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77c2-c304-4d77-98c9-f83a7111358b"/>
    <ds:schemaRef ds:uri="aaa650b6-a42a-4165-98e4-7e1301b54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68708-81F1-4F55-A9DF-B729E54AD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Herlihy, Jane</dc:creator>
  <cp:lastModifiedBy>David Neil</cp:lastModifiedBy>
  <cp:revision>2</cp:revision>
  <dcterms:created xsi:type="dcterms:W3CDTF">2021-11-23T13:01:00Z</dcterms:created>
  <dcterms:modified xsi:type="dcterms:W3CDTF">2021-11-23T13:01:00Z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0x0101003291ECDAE436B9408E12456FF76164CF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